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487870" w:rsidRDefault="00487870">
      <w:pPr>
        <w:pStyle w:val="Body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30" type="#_x0000_t202" style="position:absolute;left:0;text-align:left;margin-left:224.85pt;margin-top:105.55pt;width:324pt;height:19.6pt;z-index:251647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/Hsw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" filled="f" stroked="f">
            <v:textbox style="mso-next-textbox:#Text Box 23;mso-fit-shape-to-text:t" inset="0,0,0,0">
              <w:txbxContent>
                <w:p w:rsidR="00487870" w:rsidRDefault="00487870">
                  <w:pPr>
                    <w:pStyle w:val="Heading1"/>
                  </w:pPr>
                  <w:r>
                    <w:t>Рекомендации выпускникам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6" o:spid="_x0000_s1031" type="#_x0000_t202" style="position:absolute;left:0;text-align:left;margin-left:25.7pt;margin-top:40.4pt;width:540pt;height:48pt;z-index: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" filled="f" fillcolor="#0078b4" stroked="f">
            <v:textbox style="mso-next-textbox:#Text Box 276" inset=",,,0">
              <w:txbxContent>
                <w:p w:rsidR="00487870" w:rsidRPr="00B3580F" w:rsidRDefault="00487870">
                  <w:pPr>
                    <w:pStyle w:val="Masthead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Советы психолога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24" o:spid="_x0000_s1032" type="#_x0000_t202" style="position:absolute;left:0;text-align:left;margin-left:18.7pt;margin-top:171.1pt;width:125.3pt;height:13.5pt;z-index:25166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" filled="f" stroked="f">
            <v:textbox style="mso-next-textbox:#Text Box 324;mso-fit-shape-to-text:t" inset=",0,,0">
              <w:txbxContent>
                <w:p w:rsidR="00487870" w:rsidRPr="004A3793" w:rsidRDefault="00487870">
                  <w:pPr>
                    <w:pStyle w:val="NewsletterDate"/>
                    <w:rPr>
                      <w:b/>
                      <w:sz w:val="24"/>
                      <w:szCs w:val="24"/>
                    </w:rPr>
                  </w:pPr>
                  <w:r w:rsidRPr="004A3793">
                    <w:rPr>
                      <w:b/>
                      <w:sz w:val="24"/>
                      <w:szCs w:val="24"/>
                    </w:rPr>
                    <w:t>ГОТОВИМСЯ К ЕГЭ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Line 262" o:spid="_x0000_s1033" style="position:absolute;left:0;text-align:left;z-index:251662848;visibility:visible;mso-position-horizontal-relative:page;mso-position-vertical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" stroked="f">
            <w10:wrap anchorx="page" anchory="page"/>
          </v:line>
        </w:pict>
      </w:r>
      <w:r>
        <w:rPr>
          <w:noProof/>
        </w:rPr>
        <w:pict>
          <v:shape id="Text Box 334" o:spid="_x0000_s1034" type="#_x0000_t202" style="position:absolute;left:0;text-align:left;margin-left:0;margin-top:28.8pt;width:558pt;height:140.4pt;z-index:-251649536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gKtwIAAMQ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" filled="f" stroked="f">
            <v:textbox style="mso-next-textbox:#Text Box 334;mso-fit-shape-to-text:t" inset=",7.2pt,,7.2pt">
              <w:txbxContent>
                <w:p w:rsidR="00487870" w:rsidRDefault="00487870">
                  <w:r w:rsidRPr="0058309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shape id="Рисунок 68" o:spid="_x0000_i1030" type="#_x0000_t75" alt="gradient" style="width:534.75pt;height:51.75pt;visibility:visible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4" o:spid="_x0000_s1035" type="#_x0000_t202" style="position:absolute;left:0;text-align:left;margin-left:200pt;margin-top:248pt;width:7.2pt;height:7.2pt;z-index:251649536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AosA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YWWgKLACAAC7BQAADgAA&#10;AAAAAAAAAAAAAAAuAgAAZHJzL2Uyb0RvYy54bWxQSwECLQAUAAYACAAAACEA2nlVP94AAAALAQAA&#10;DwAAAAAAAAAAAAAAAAAKBQAAZHJzL2Rvd25yZXYueG1sUEsFBgAAAAAEAAQA8wAAABUGAAAAAA==&#10;" filled="f" stroked="f">
            <v:textbox style="mso-next-textbox:#Text Box 144" inset="0,0,0,0">
              <w:txbxContent>
                <w:p w:rsidR="00487870" w:rsidRDefault="0048787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8" o:spid="_x0000_s1036" type="#_x0000_t202" style="position:absolute;left:0;text-align:left;margin-left:199.2pt;margin-top:519.8pt;width:7.2pt;height:7.2pt;z-index:25165056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rqRnorECAAC7BQAA&#10;DgAAAAAAAAAAAAAAAAAuAgAAZHJzL2Uyb0RvYy54bWxQSwECLQAUAAYACAAAACEAUDGbxuAAAAAN&#10;AQAADwAAAAAAAAAAAAAAAAALBQAAZHJzL2Rvd25yZXYueG1sUEsFBgAAAAAEAAQA8wAAABgGAAAA&#10;AA==&#10;" filled="f" stroked="f">
            <v:textbox style="mso-next-textbox:#Text Box 148" inset="0,0,0,0">
              <w:txbxContent>
                <w:p w:rsidR="00487870" w:rsidRDefault="0048787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487870" w:rsidRPr="00F3298C" w:rsidRDefault="00487870" w:rsidP="00F3298C"/>
    <w:p w:rsidR="00487870" w:rsidRPr="00F3298C" w:rsidRDefault="00487870" w:rsidP="00F3298C"/>
    <w:p w:rsidR="00487870" w:rsidRPr="00F3298C" w:rsidRDefault="00487870" w:rsidP="00F3298C"/>
    <w:p w:rsidR="00487870" w:rsidRPr="00F3298C" w:rsidRDefault="00487870" w:rsidP="00F3298C"/>
    <w:p w:rsidR="00487870" w:rsidRPr="00F3298C" w:rsidRDefault="00487870" w:rsidP="00F3298C">
      <w:r>
        <w:rPr>
          <w:noProof/>
        </w:rPr>
        <w:pict>
          <v:shape id="Text Box 22" o:spid="_x0000_s1037" type="#_x0000_t202" style="position:absolute;margin-left:179.85pt;margin-top:132.55pt;width:398.95pt;height:251.5pt;z-index:25164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" filled="f" stroked="f">
            <v:textbox style="mso-next-textbox:#Text Box 22" inset="0,0,,0">
              <w:txbxContent>
                <w:p w:rsidR="00487870" w:rsidRPr="00543B0E" w:rsidRDefault="00487870" w:rsidP="002C276E">
                  <w:pPr>
                    <w:pStyle w:val="NormalWeb"/>
                    <w:shd w:val="clear" w:color="auto" w:fill="FFFFFF"/>
                    <w:spacing w:before="0" w:beforeAutospacing="0" w:after="75" w:afterAutospacing="0"/>
                    <w:jc w:val="center"/>
                    <w:rPr>
                      <w:rFonts w:ascii="Arial" w:hAnsi="Arial" w:cs="Arial"/>
                      <w:b/>
                      <w:color w:val="333333"/>
                    </w:rPr>
                  </w:pPr>
                  <w:r w:rsidRPr="00543B0E">
                    <w:rPr>
                      <w:rFonts w:ascii="Arial" w:hAnsi="Arial" w:cs="Arial"/>
                      <w:b/>
                      <w:color w:val="333333"/>
                    </w:rPr>
                    <w:t>Уважаемые выпускники!</w:t>
                  </w:r>
                </w:p>
                <w:p w:rsidR="00487870" w:rsidRPr="00543B0E" w:rsidRDefault="00487870" w:rsidP="00F9665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ial" w:hAnsi="Arial" w:cs="Arial"/>
                      <w:color w:val="333333"/>
                    </w:rPr>
                  </w:pPr>
                  <w:r w:rsidRPr="00543B0E">
                    <w:rPr>
                      <w:rFonts w:ascii="Arial" w:hAnsi="Arial" w:cs="Arial"/>
                      <w:color w:val="333333"/>
                    </w:rPr>
                    <w:t>Прежде чем давать Вам психологические рекомендации, необходимо заметить, что Вы будете сдавать единый государственный экзамен не в своей школе, при этом:</w:t>
                  </w:r>
                </w:p>
                <w:p w:rsidR="00487870" w:rsidRPr="00543B0E" w:rsidRDefault="00487870" w:rsidP="00F9665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333333"/>
                    </w:rPr>
                  </w:pPr>
                  <w:r w:rsidRPr="00543B0E">
                    <w:rPr>
                      <w:rFonts w:ascii="Arial" w:hAnsi="Arial" w:cs="Arial"/>
                      <w:color w:val="333333"/>
                    </w:rPr>
                    <w:t>• Вас встретят доброжелательные педагоги,</w:t>
                  </w:r>
                </w:p>
                <w:p w:rsidR="00487870" w:rsidRPr="00543B0E" w:rsidRDefault="00487870" w:rsidP="00F9665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333333"/>
                    </w:rPr>
                  </w:pPr>
                  <w:r w:rsidRPr="00543B0E">
                    <w:rPr>
                      <w:rFonts w:ascii="Arial" w:hAnsi="Arial" w:cs="Arial"/>
                      <w:color w:val="333333"/>
                    </w:rPr>
                    <w:t>• Каждый будет обеспечен рабочим местом и всеми необходимыми материалами,</w:t>
                  </w:r>
                </w:p>
                <w:p w:rsidR="00487870" w:rsidRPr="00543B0E" w:rsidRDefault="00487870" w:rsidP="00F9665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333333"/>
                    </w:rPr>
                  </w:pPr>
                  <w:r w:rsidRPr="00543B0E">
                    <w:rPr>
                      <w:rFonts w:ascii="Arial" w:hAnsi="Arial" w:cs="Arial"/>
                      <w:color w:val="333333"/>
                    </w:rPr>
                    <w:t>• На все организационные вопросы Вы сможете получить ответы у педагогов.</w:t>
                  </w:r>
                </w:p>
                <w:p w:rsidR="00487870" w:rsidRPr="00543B0E" w:rsidRDefault="00487870" w:rsidP="008C64D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ial" w:hAnsi="Arial" w:cs="Arial"/>
                      <w:color w:val="333333"/>
                    </w:rPr>
                  </w:pPr>
                  <w:r w:rsidRPr="00543B0E">
                    <w:rPr>
                      <w:rFonts w:ascii="Arial" w:hAnsi="Arial" w:cs="Arial"/>
                      <w:color w:val="333333"/>
                    </w:rPr>
                    <w:t>Ознакомьтесь с рекомендациями при подготовке к экзамену, возможно, они помогут Вам рационально организовать свою деятельность.</w:t>
                  </w:r>
                </w:p>
                <w:p w:rsidR="00487870" w:rsidRPr="00543B0E" w:rsidRDefault="00487870" w:rsidP="008C64D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ial" w:hAnsi="Arial" w:cs="Arial"/>
                      <w:color w:val="333333"/>
                    </w:rPr>
                  </w:pPr>
                  <w:r w:rsidRPr="00543B0E">
                    <w:rPr>
                      <w:rFonts w:ascii="Arial" w:hAnsi="Arial" w:cs="Arial"/>
                      <w:color w:val="333333"/>
                    </w:rPr>
                    <w:t>При необходимости обратитесь к школьному психологу – он поможет Вам овладеть конкретными методами, приемами и способами саморегуляции, психотехническими упражнениями, позволяющими управлять своим эмоциональным состоянием, регулярно посещайте психологические занятия.</w:t>
                  </w:r>
                </w:p>
              </w:txbxContent>
            </v:textbox>
            <w10:wrap anchorx="page" anchory="page"/>
          </v:shape>
        </w:pict>
      </w:r>
    </w:p>
    <w:p w:rsidR="00487870" w:rsidRPr="00F3298C" w:rsidRDefault="00487870" w:rsidP="00F3298C"/>
    <w:p w:rsidR="00487870" w:rsidRPr="00F3298C" w:rsidRDefault="00487870" w:rsidP="00F3298C"/>
    <w:p w:rsidR="00487870" w:rsidRPr="00F3298C" w:rsidRDefault="00487870" w:rsidP="00F3298C"/>
    <w:p w:rsidR="00487870" w:rsidRPr="00F3298C" w:rsidRDefault="00487870" w:rsidP="00F3298C"/>
    <w:p w:rsidR="00487870" w:rsidRPr="00F3298C" w:rsidRDefault="00487870" w:rsidP="00F3298C">
      <w:r>
        <w:rPr>
          <w:noProof/>
        </w:rPr>
        <w:pict>
          <v:shape id="_x0000_s1038" type="#_x0000_t75" style="position:absolute;margin-left:-81pt;margin-top:1.6pt;width:153pt;height:117pt;z-index:-251647488" wrapcoords="-72 0 -72 21473 21600 21473 21600 0 -72 0">
            <v:imagedata r:id="rId8" o:title=""/>
            <w10:wrap type="tight"/>
          </v:shape>
        </w:pict>
      </w:r>
    </w:p>
    <w:p w:rsidR="00487870" w:rsidRPr="00F3298C" w:rsidRDefault="00487870" w:rsidP="00F3298C"/>
    <w:p w:rsidR="00487870" w:rsidRPr="00F3298C" w:rsidRDefault="00487870" w:rsidP="00F3298C"/>
    <w:p w:rsidR="00487870" w:rsidRPr="00F3298C" w:rsidRDefault="00487870" w:rsidP="00F3298C"/>
    <w:p w:rsidR="00487870" w:rsidRPr="00F3298C" w:rsidRDefault="00487870" w:rsidP="00F3298C"/>
    <w:p w:rsidR="00487870" w:rsidRPr="00F3298C" w:rsidRDefault="00487870" w:rsidP="00F3298C"/>
    <w:p w:rsidR="00487870" w:rsidRPr="00F3298C" w:rsidRDefault="00487870" w:rsidP="00F3298C"/>
    <w:p w:rsidR="00487870" w:rsidRPr="00F3298C" w:rsidRDefault="00487870" w:rsidP="00F3298C"/>
    <w:p w:rsidR="00487870" w:rsidRPr="00F3298C" w:rsidRDefault="00487870" w:rsidP="00F3298C"/>
    <w:p w:rsidR="00487870" w:rsidRPr="00F3298C" w:rsidRDefault="00487870" w:rsidP="00F3298C"/>
    <w:p w:rsidR="00487870" w:rsidRPr="00F3298C" w:rsidRDefault="00487870" w:rsidP="00F3298C"/>
    <w:p w:rsidR="00487870" w:rsidRDefault="00487870">
      <w:pPr>
        <w:pStyle w:val="BodyText"/>
      </w:pPr>
    </w:p>
    <w:p w:rsidR="00487870" w:rsidRPr="00F3298C" w:rsidRDefault="00487870" w:rsidP="00F3298C">
      <w:r>
        <w:rPr>
          <w:noProof/>
        </w:rPr>
        <w:pict>
          <v:shape id="_x0000_s1039" type="#_x0000_t202" style="position:absolute;margin-left:179.85pt;margin-top:402.55pt;width:396pt;height:405pt;z-index:25166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" filled="f" stroked="f">
            <v:textbox style="mso-next-textbox:#_x0000_s1039" inset=",0,,0">
              <w:txbxContent>
                <w:p w:rsidR="00487870" w:rsidRDefault="00487870" w:rsidP="00F3298C">
                  <w:pPr>
                    <w:shd w:val="clear" w:color="auto" w:fill="FFFFFF"/>
                    <w:rPr>
                      <w:rFonts w:ascii="Arial" w:hAnsi="Arial" w:cs="Arial"/>
                      <w:b/>
                      <w:color w:val="444444"/>
                      <w:szCs w:val="18"/>
                    </w:rPr>
                  </w:pPr>
                  <w:r w:rsidRPr="000719E7">
                    <w:rPr>
                      <w:rFonts w:ascii="Arial" w:hAnsi="Arial" w:cs="Arial"/>
                      <w:b/>
                      <w:color w:val="444444"/>
                      <w:szCs w:val="18"/>
                    </w:rPr>
                    <w:t>Подготовка к экзамену:</w:t>
                  </w:r>
                </w:p>
                <w:p w:rsidR="00487870" w:rsidRPr="000719E7" w:rsidRDefault="00487870" w:rsidP="00F3298C">
                  <w:pPr>
                    <w:shd w:val="clear" w:color="auto" w:fill="FFFFFF"/>
                    <w:rPr>
                      <w:rFonts w:ascii="Arial" w:hAnsi="Arial" w:cs="Arial"/>
                      <w:b/>
                      <w:color w:val="444444"/>
                      <w:szCs w:val="18"/>
                    </w:rPr>
                  </w:pPr>
                </w:p>
                <w:p w:rsidR="00487870" w:rsidRPr="009D52F8" w:rsidRDefault="00487870" w:rsidP="00F3298C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сначала подготовь место для за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нятий: убери со стола лишние вещи, удобно расположи нужные учебники, пособия, тетради, бумагу, каранда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ши и т.п.;</w:t>
                  </w:r>
                </w:p>
                <w:p w:rsidR="00487870" w:rsidRPr="009D52F8" w:rsidRDefault="00487870" w:rsidP="00F3298C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можно ввести в интерьер комнаты желтый и фиолетовый цвета, поскольку они повышают интеллектуальную ак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тивност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ь. Для этого бывает достаточно ка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кой-ли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бо кар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тинки в этих то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нах или эс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тампа;</w:t>
                  </w:r>
                </w:p>
                <w:p w:rsidR="00487870" w:rsidRPr="009D52F8" w:rsidRDefault="00487870" w:rsidP="00F3298C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ки, необходимо четко опре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д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елить, что именно сегодня бу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дет изу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чаться. Не вообще: "нем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ног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о позанимаюсь", а какие именно разделы и темы;</w:t>
                  </w:r>
                </w:p>
                <w:p w:rsidR="00487870" w:rsidRPr="009D52F8" w:rsidRDefault="00487870" w:rsidP="00F3298C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пенно войдешь в рабочий ритм, и дело пой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дет;</w:t>
                  </w:r>
                </w:p>
                <w:p w:rsidR="00487870" w:rsidRPr="009D52F8" w:rsidRDefault="00487870" w:rsidP="00F3298C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че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редуй занятия и отдых, скажем, 40 минут занятий, затем 10 минут - пе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рерыв. Можно в это время помыть посуду, полить цветы, сделать зарядку, при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нять душ;</w:t>
                  </w:r>
                </w:p>
                <w:p w:rsidR="00487870" w:rsidRPr="009D52F8" w:rsidRDefault="00487870" w:rsidP="00F3298C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не надо стремиться к тому, чтобы про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материала;</w:t>
                  </w:r>
                </w:p>
                <w:p w:rsidR="00487870" w:rsidRPr="009D52F8" w:rsidRDefault="00487870" w:rsidP="00F3298C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готовясь к экзаменам, никогда не думай о том, что не справишься с задани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ем, а напротив, мысленно рисуй себе картину триум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фа;</w:t>
                  </w:r>
                </w:p>
                <w:p w:rsidR="00487870" w:rsidRPr="009D52F8" w:rsidRDefault="00487870" w:rsidP="00F3298C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оставь один день перед экзаменом на то, чтобы вновь повторить все планы ответов, еще раз остановиться на самых трудных вопро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сах.</w:t>
                  </w:r>
                </w:p>
                <w:p w:rsidR="00487870" w:rsidRPr="009D52F8" w:rsidRDefault="00487870" w:rsidP="00F3298C">
                  <w:pPr>
                    <w:shd w:val="clear" w:color="auto" w:fill="FFFFFF"/>
                    <w:ind w:left="357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</w:p>
                <w:p w:rsidR="00487870" w:rsidRDefault="00487870" w:rsidP="00F3298C">
                  <w:pPr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clear" w:pos="720"/>
                      <w:tab w:val="left" w:pos="426"/>
                    </w:tabs>
                    <w:spacing w:before="100" w:beforeAutospacing="1" w:after="100" w:afterAutospacing="1"/>
                    <w:ind w:left="142" w:hanging="142"/>
                    <w:jc w:val="both"/>
                  </w:pPr>
                </w:p>
              </w:txbxContent>
            </v:textbox>
            <w10:wrap anchorx="page" anchory="page"/>
          </v:shape>
        </w:pict>
      </w:r>
    </w:p>
    <w:p w:rsidR="00487870" w:rsidRDefault="00487870" w:rsidP="00F3298C">
      <w:pPr>
        <w:pStyle w:val="BodyText"/>
        <w:tabs>
          <w:tab w:val="clear" w:pos="3326"/>
          <w:tab w:val="left" w:pos="1945"/>
        </w:tabs>
      </w:pPr>
      <w:r>
        <w:tab/>
      </w:r>
    </w:p>
    <w:p w:rsidR="00487870" w:rsidRDefault="00487870">
      <w:r>
        <w:rPr>
          <w:noProof/>
        </w:rPr>
        <w:pict>
          <v:shape id="Text Box 297" o:spid="_x0000_s1040" type="#_x0000_t202" style="position:absolute;margin-left:17.85pt;margin-top:537.55pt;width:143.8pt;height:120.7pt;z-index: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94uwIAAMU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" filled="f" stroked="f">
            <v:textbox style="mso-next-textbox:#Text Box 297;mso-fit-shape-to-text:t">
              <w:txbxContent>
                <w:p w:rsidR="00487870" w:rsidRPr="00543B0E" w:rsidRDefault="00487870">
                  <w:pPr>
                    <w:pStyle w:val="Pullquote"/>
                    <w:rPr>
                      <w:b/>
                      <w:sz w:val="24"/>
                      <w:szCs w:val="24"/>
                    </w:rPr>
                  </w:pPr>
                  <w:r w:rsidRPr="00543B0E">
                    <w:rPr>
                      <w:b/>
                      <w:sz w:val="24"/>
                      <w:szCs w:val="24"/>
                    </w:rPr>
                    <w:t xml:space="preserve">Не паникуй! </w:t>
                  </w:r>
                </w:p>
                <w:p w:rsidR="00487870" w:rsidRDefault="00487870">
                  <w:pPr>
                    <w:pStyle w:val="Pullquote"/>
                    <w:rPr>
                      <w:b/>
                      <w:sz w:val="24"/>
                      <w:szCs w:val="24"/>
                    </w:rPr>
                  </w:pPr>
                  <w:r w:rsidRPr="00543B0E">
                    <w:rPr>
                      <w:b/>
                      <w:sz w:val="24"/>
                      <w:szCs w:val="24"/>
                    </w:rPr>
                    <w:t xml:space="preserve">Самое главное – успокоиться </w:t>
                  </w:r>
                </w:p>
                <w:p w:rsidR="00487870" w:rsidRPr="00543B0E" w:rsidRDefault="00487870">
                  <w:pPr>
                    <w:pStyle w:val="Pullquote"/>
                    <w:rPr>
                      <w:b/>
                      <w:sz w:val="24"/>
                      <w:szCs w:val="24"/>
                    </w:rPr>
                  </w:pPr>
                  <w:r w:rsidRPr="00543B0E">
                    <w:rPr>
                      <w:b/>
                      <w:sz w:val="24"/>
                      <w:szCs w:val="24"/>
                    </w:rPr>
                    <w:t>и сосредоточиться,  тогда успех не заставит себя ждать!</w:t>
                  </w:r>
                </w:p>
              </w:txbxContent>
            </v:textbox>
            <w10:wrap anchorx="page" anchory="page"/>
          </v:shape>
        </w:pict>
      </w:r>
      <w:r w:rsidRPr="00F3298C">
        <w:br w:type="page"/>
      </w:r>
      <w:r>
        <w:rPr>
          <w:noProof/>
        </w:rPr>
        <w:pict>
          <v:shape id="Text Box 40" o:spid="_x0000_s1041" type="#_x0000_t202" style="position:absolute;margin-left:44.85pt;margin-top:69.55pt;width:513.25pt;height:734.05pt;z-index:251648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" filled="f" stroked="f">
            <v:textbox style="mso-next-textbox:#Text Box 40" inset=",0,,0">
              <w:txbxContent>
                <w:p w:rsidR="00487870" w:rsidRDefault="00487870" w:rsidP="00E10971">
                  <w:pPr>
                    <w:shd w:val="clear" w:color="auto" w:fill="FFFFFF"/>
                    <w:rPr>
                      <w:rFonts w:ascii="Arial" w:hAnsi="Arial" w:cs="Arial"/>
                      <w:b/>
                      <w:color w:val="444444"/>
                      <w:szCs w:val="18"/>
                    </w:rPr>
                  </w:pPr>
                  <w:r w:rsidRPr="000719E7">
                    <w:rPr>
                      <w:rFonts w:ascii="Arial" w:hAnsi="Arial" w:cs="Arial"/>
                      <w:b/>
                      <w:color w:val="444444"/>
                      <w:szCs w:val="18"/>
                    </w:rPr>
                    <w:t>Подготовка к экзамену:</w:t>
                  </w:r>
                </w:p>
                <w:p w:rsidR="00487870" w:rsidRPr="000719E7" w:rsidRDefault="00487870" w:rsidP="00E10971">
                  <w:pPr>
                    <w:shd w:val="clear" w:color="auto" w:fill="FFFFFF"/>
                    <w:rPr>
                      <w:rFonts w:ascii="Arial" w:hAnsi="Arial" w:cs="Arial"/>
                      <w:b/>
                      <w:color w:val="444444"/>
                      <w:szCs w:val="18"/>
                    </w:rPr>
                  </w:pPr>
                </w:p>
                <w:p w:rsidR="00487870" w:rsidRPr="009D52F8" w:rsidRDefault="00487870" w:rsidP="009E3F9A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сначала подготовь место для за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нятий: убери со стола лишние вещи, удобно расположи нужные учебники, пособия, тетради, бумагу, каранда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ши и т.п.;</w:t>
                  </w:r>
                </w:p>
                <w:p w:rsidR="00487870" w:rsidRPr="009D52F8" w:rsidRDefault="00487870" w:rsidP="009E3F9A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можно ввести в интерьер комнаты желтый и фиолетовый цвета, поскольку они повышают интеллектуальную ак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тивност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ь. Для этого бывает достаточно ка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кой-ли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бо кар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тинки в этих то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нах или эс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тампа;</w:t>
                  </w:r>
                </w:p>
                <w:p w:rsidR="00487870" w:rsidRPr="009D52F8" w:rsidRDefault="00487870" w:rsidP="009E3F9A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ки, необходимо четко опре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д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елить, что именно сегодня бу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дет изу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чаться. Не вообще: "нем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ног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о позанимаюсь", а какие именно разделы и темы;</w:t>
                  </w:r>
                </w:p>
                <w:p w:rsidR="00487870" w:rsidRPr="009D52F8" w:rsidRDefault="00487870" w:rsidP="009E3F9A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пенно войдешь в рабочий ритм, и дело пой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дет;</w:t>
                  </w:r>
                </w:p>
                <w:p w:rsidR="00487870" w:rsidRPr="009D52F8" w:rsidRDefault="00487870" w:rsidP="009E3F9A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че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редуй занятия и отдых, скажем, 40 минут занятий, затем 10 минут - пе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рерыв. Можно в это время помыть посуду, полить цветы, сделать зарядку, при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нять душ;</w:t>
                  </w:r>
                </w:p>
                <w:p w:rsidR="00487870" w:rsidRPr="009D52F8" w:rsidRDefault="00487870" w:rsidP="009E3F9A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не надо стремиться к тому, чтобы про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материала;</w:t>
                  </w:r>
                </w:p>
                <w:p w:rsidR="00487870" w:rsidRPr="009D52F8" w:rsidRDefault="00487870" w:rsidP="009E3F9A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готовясь к экзаменам, никогда не думай о том, что не справишься с задани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ем, а напротив, мысленно рисуй себе картину триум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фа;</w:t>
                  </w:r>
                </w:p>
                <w:p w:rsidR="00487870" w:rsidRPr="009D52F8" w:rsidRDefault="00487870" w:rsidP="009E3F9A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оставь один день перед экзаменом на то, чтобы вновь повторить все планы ответов, еще раз остановиться на самых трудных вопро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сах.</w:t>
                  </w:r>
                </w:p>
                <w:p w:rsidR="00487870" w:rsidRPr="009D52F8" w:rsidRDefault="00487870" w:rsidP="00E10971">
                  <w:pPr>
                    <w:shd w:val="clear" w:color="auto" w:fill="FFFFFF"/>
                    <w:ind w:left="357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</w:p>
                <w:p w:rsidR="00487870" w:rsidRPr="009D52F8" w:rsidRDefault="00487870" w:rsidP="00E10971">
                  <w:pPr>
                    <w:shd w:val="clear" w:color="auto" w:fill="FFFFFF"/>
                    <w:rPr>
                      <w:rFonts w:ascii="Arial" w:hAnsi="Arial" w:cs="Arial"/>
                      <w:b/>
                      <w:color w:val="444444"/>
                      <w:sz w:val="22"/>
                      <w:szCs w:val="22"/>
                    </w:rPr>
                  </w:pPr>
                  <w:r w:rsidRPr="009D52F8">
                    <w:rPr>
                      <w:rFonts w:ascii="Arial" w:hAnsi="Arial" w:cs="Arial"/>
                      <w:b/>
                      <w:color w:val="444444"/>
                      <w:sz w:val="22"/>
                      <w:szCs w:val="22"/>
                    </w:rPr>
                    <w:t>Накануне экзамена:</w:t>
                  </w:r>
                </w:p>
                <w:p w:rsidR="00487870" w:rsidRPr="009D52F8" w:rsidRDefault="00487870" w:rsidP="00E10971">
                  <w:pPr>
                    <w:shd w:val="clear" w:color="auto" w:fill="FFFFFF"/>
                    <w:rPr>
                      <w:rFonts w:ascii="Arial" w:hAnsi="Arial" w:cs="Arial"/>
                      <w:b/>
                      <w:color w:val="444444"/>
                      <w:sz w:val="22"/>
                      <w:szCs w:val="22"/>
                    </w:rPr>
                  </w:pPr>
                </w:p>
                <w:p w:rsidR="00487870" w:rsidRPr="009D52F8" w:rsidRDefault="00487870" w:rsidP="008C64D1">
                  <w:pPr>
                    <w:numPr>
                      <w:ilvl w:val="0"/>
                      <w:numId w:val="13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многие считают: для того, чтобы полностью подготовиться к экзамену, не хвата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ет всего одной, последней перед ним ночи. Это неправильно. Ты уже устал, и не надо себя переутомлять. Напротив, с вечера перестань готовиться, прими душ, по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гу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ляй.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ности;</w:t>
                  </w:r>
                </w:p>
                <w:p w:rsidR="00487870" w:rsidRPr="009D52F8" w:rsidRDefault="00487870" w:rsidP="00E10971">
                  <w:pPr>
                    <w:numPr>
                      <w:ilvl w:val="0"/>
                      <w:numId w:val="13"/>
                    </w:numPr>
                    <w:shd w:val="clear" w:color="auto" w:fill="FFFFFF"/>
                    <w:ind w:left="357" w:hanging="357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в школу перед экзаменом ты должен явиться, не опазды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вая.</w:t>
                  </w:r>
                </w:p>
                <w:p w:rsidR="00487870" w:rsidRPr="009D52F8" w:rsidRDefault="00487870" w:rsidP="00E10971">
                  <w:pPr>
                    <w:shd w:val="clear" w:color="auto" w:fill="FFFFFF"/>
                    <w:ind w:left="357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</w:p>
                <w:p w:rsidR="00487870" w:rsidRPr="009D52F8" w:rsidRDefault="00487870" w:rsidP="00E10971">
                  <w:pPr>
                    <w:shd w:val="clear" w:color="auto" w:fill="FFFFFF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 w:rsidRPr="009D52F8">
                    <w:rPr>
                      <w:rFonts w:ascii="Arial" w:hAnsi="Arial" w:cs="Arial"/>
                      <w:b/>
                      <w:color w:val="444444"/>
                      <w:sz w:val="22"/>
                      <w:szCs w:val="22"/>
                    </w:rPr>
                    <w:t>Во время экзамена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:</w:t>
                  </w:r>
                </w:p>
                <w:p w:rsidR="00487870" w:rsidRPr="009D52F8" w:rsidRDefault="00487870" w:rsidP="008C64D1">
                  <w:pPr>
                    <w:shd w:val="clear" w:color="auto" w:fill="FFFFFF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</w:p>
                <w:p w:rsidR="00487870" w:rsidRPr="009D52F8" w:rsidRDefault="00487870" w:rsidP="008C64D1">
                  <w:pPr>
                    <w:numPr>
                      <w:ilvl w:val="0"/>
                      <w:numId w:val="15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сосредоточься! Постарайся на время забыть про окружа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ющих. Для тебя должны су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щест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во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вать только текст заданий и часы, рег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ламентирующие время экза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мен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а. Торопись не спе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ша! Жесткие рамки времени не должны влиять на качество твоей работы;</w:t>
                  </w:r>
                </w:p>
                <w:p w:rsidR="00487870" w:rsidRPr="009D52F8" w:rsidRDefault="00487870" w:rsidP="008C64D1">
                  <w:pPr>
                    <w:numPr>
                      <w:ilvl w:val="0"/>
                      <w:numId w:val="15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начни с лег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кого! Начни с решения тех задач (ответа на те вопро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сы), в знании которых ты не сомневаешься, не останавливаясь на тех, ко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торые могут вызвать долгие раздумья. Тог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да ты успокоишься, голова начнет работать более ясно и чет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ко, и ты войдешь в ра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бочий ритм. Ты как бы освободишься от нервозности, и вся твоя энергия потом будет направлена на более труд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ны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е вопро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сы;</w:t>
                  </w:r>
                </w:p>
                <w:p w:rsidR="00487870" w:rsidRPr="009D52F8" w:rsidRDefault="00487870" w:rsidP="008C64D1">
                  <w:pPr>
                    <w:numPr>
                      <w:ilvl w:val="0"/>
                      <w:numId w:val="15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читай вопросы и задания до конца! Спешка не должна при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водить к то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му, что ты ста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раешься понять условия задачи "по первым словам" и достраиваешь концовку в собственном вообра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жении. Это верный способ совершить досадные ошибки в самых легких задачах;</w:t>
                  </w:r>
                </w:p>
                <w:p w:rsidR="00487870" w:rsidRPr="009D52F8" w:rsidRDefault="00487870" w:rsidP="008C64D1">
                  <w:pPr>
                    <w:numPr>
                      <w:ilvl w:val="0"/>
                      <w:numId w:val="15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запланируй два кру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га! Рассчитай время так, чтобы за две трети всег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о от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веденного времени пройтись по легким вопросам (задачам) ("пер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вый круг"), а потом спокой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но вернуться и подумать над трудными, которые тебе вначале пришлось пропустить ("вто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рой круг");</w:t>
                  </w:r>
                </w:p>
                <w:p w:rsidR="00487870" w:rsidRPr="009D52F8" w:rsidRDefault="00487870" w:rsidP="008C64D1">
                  <w:pPr>
                    <w:numPr>
                      <w:ilvl w:val="0"/>
                      <w:numId w:val="15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проверь! Оставь время для проверки своей работы, хо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тя бы, что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бы успеть про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бежать гла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зами и заметить явные ошиб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ки;</w:t>
                  </w:r>
                </w:p>
                <w:p w:rsidR="00487870" w:rsidRPr="009D52F8" w:rsidRDefault="00487870" w:rsidP="008C64D1">
                  <w:pPr>
                    <w:numPr>
                      <w:ilvl w:val="0"/>
                      <w:numId w:val="15"/>
                    </w:numPr>
                    <w:shd w:val="clear" w:color="auto" w:fill="FFFFFF"/>
                    <w:ind w:left="357" w:hanging="357"/>
                    <w:jc w:val="both"/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угадывай! Если ты не уве</w:t>
                  </w:r>
                  <w:r w:rsidRPr="009D52F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рен в выборе ответа, но интуитивно можешь предпочесть ка</w:t>
                  </w:r>
                  <w:r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кой-то ответ другим, интуиции следует доверять! При этом выбирай такой вариант, который, на твой взгляд, имеет большую вероятностью.</w:t>
                  </w:r>
                </w:p>
                <w:p w:rsidR="00487870" w:rsidRDefault="00487870" w:rsidP="00543B0E">
                  <w:pPr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clear" w:pos="720"/>
                      <w:tab w:val="left" w:pos="426"/>
                    </w:tabs>
                    <w:spacing w:before="100" w:beforeAutospacing="1" w:after="100" w:afterAutospacing="1"/>
                    <w:ind w:left="142" w:hanging="142"/>
                    <w:jc w:val="both"/>
                  </w:pPr>
                  <w:r w:rsidRPr="00A046A8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не паникуй! Самое главное – успокоиться и сосредоточиться, и тогда успех не заставит себя ждать!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2" o:spid="_x0000_s1042" type="#_x0000_t202" style="position:absolute;margin-left:200pt;margin-top:97pt;width:7.2pt;height:7.2pt;z-index:251651584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wZOkEsgIAALwFAAAO&#10;AAAAAAAAAAAAAAAAAC4CAABkcnMvZTJvRG9jLnhtbFBLAQItABQABgAIAAAAIQCrPijn3gAAAAsB&#10;AAAPAAAAAAAAAAAAAAAAAAwFAABkcnMvZG93bnJldi54bWxQSwUGAAAAAAQABADzAAAAFwYAAAAA&#10;" filled="f" stroked="f">
            <v:textbox style="mso-next-textbox:#Text Box 152" inset="0,0,0,0">
              <w:txbxContent>
                <w:p w:rsidR="00487870" w:rsidRDefault="0048787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6" o:spid="_x0000_s1043" type="#_x0000_t202" style="position:absolute;margin-left:201pt;margin-top:351pt;width:7.2pt;height:7.2pt;z-index:25165260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C2mbY1swIAALwFAAAO&#10;AAAAAAAAAAAAAAAAAC4CAABkcnMvZTJvRG9jLnhtbFBLAQItABQABgAIAAAAIQDsmIWn3QAAAAsB&#10;AAAPAAAAAAAAAAAAAAAAAA0FAABkcnMvZG93bnJldi54bWxQSwUGAAAAAAQABADzAAAAFwYAAAAA&#10;" filled="f" stroked="f">
            <v:textbox style="mso-next-textbox:#Text Box 156" inset="0,0,0,0">
              <w:txbxContent>
                <w:p w:rsidR="00487870" w:rsidRDefault="0048787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0" o:spid="_x0000_s1044" type="#_x0000_t202" style="position:absolute;margin-left:201pt;margin-top:604pt;width:7.2pt;height:7.2pt;z-index:251653632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JR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k1jCUbICAAC8BQAA&#10;DgAAAAAAAAAAAAAAAAAuAgAAZHJzL2Uyb0RvYy54bWxQSwECLQAUAAYACAAAACEAzMy4598AAAAN&#10;AQAADwAAAAAAAAAAAAAAAAAMBQAAZHJzL2Rvd25yZXYueG1sUEsFBgAAAAAEAAQA8wAAABgGAAAA&#10;AA==&#10;" filled="f" stroked="f">
            <v:textbox style="mso-next-textbox:#Text Box 160" inset="0,0,0,0">
              <w:txbxContent>
                <w:p w:rsidR="00487870" w:rsidRDefault="0048787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2" o:spid="_x0000_s1045" type="#_x0000_t202" style="position:absolute;margin-left:200pt;margin-top:82.8pt;width:7.2pt;height:7.2pt;z-index:251654656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ff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60R337ECAAC8BQAADgAA&#10;AAAAAAAAAAAAAAAuAgAAZHJzL2Uyb0RvYy54bWxQSwECLQAUAAYACAAAACEAeqFOnd0AAAALAQAA&#10;DwAAAAAAAAAAAAAAAAALBQAAZHJzL2Rvd25yZXYueG1sUEsFBgAAAAAEAAQA8wAAABUGAAAAAA==&#10;" filled="f" stroked="f">
            <v:textbox style="mso-next-textbox:#Text Box 172" inset="0,0,0,0">
              <w:txbxContent>
                <w:p w:rsidR="00487870" w:rsidRDefault="0048787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6" o:spid="_x0000_s1046" type="#_x0000_t202" style="position:absolute;margin-left:198.2pt;margin-top:319pt;width:7.2pt;height:7.2pt;z-index:25165568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txkZ2sgIAALwFAAAO&#10;AAAAAAAAAAAAAAAAAC4CAABkcnMvZTJvRG9jLnhtbFBLAQItABQABgAIAAAAIQA6WJk23gAAAAsB&#10;AAAPAAAAAAAAAAAAAAAAAAwFAABkcnMvZG93bnJldi54bWxQSwUGAAAAAAQABADzAAAAFwYAAAAA&#10;" filled="f" stroked="f">
            <v:textbox style="mso-next-textbox:#Text Box 176" inset="0,0,0,0">
              <w:txbxContent>
                <w:p w:rsidR="00487870" w:rsidRDefault="0048787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0" o:spid="_x0000_s1047" type="#_x0000_t202" style="position:absolute;margin-left:199pt;margin-top:546pt;width:7.2pt;height:7.2pt;z-index:251656704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a9bFMLECAAC8BQAA&#10;DgAAAAAAAAAAAAAAAAAuAgAAZHJzL2Uyb0RvYy54bWxQSwECLQAUAAYACAAAACEAVlVY3uAAAAAN&#10;AQAADwAAAAAAAAAAAAAAAAALBQAAZHJzL2Rvd25yZXYueG1sUEsFBgAAAAAEAAQA8wAAABgGAAAA&#10;AA==&#10;" filled="f" stroked="f">
            <v:textbox style="mso-next-textbox:#Text Box 180" inset="0,0,0,0">
              <w:txbxContent>
                <w:p w:rsidR="00487870" w:rsidRDefault="0048787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4" o:spid="_x0000_s1048" type="#_x0000_t202" style="position:absolute;margin-left:43pt;margin-top:98pt;width:7.2pt;height:7.2pt;z-index:25165772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x4sgIAALw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mE7MeLICAAC8BQAADgAA&#10;AAAAAAAAAAAAAAAuAgAAZHJzL2Uyb0RvYy54bWxQSwECLQAUAAYACAAAACEA0rd7sdwAAAAKAQAA&#10;DwAAAAAAAAAAAAAAAAAMBQAAZHJzL2Rvd25yZXYueG1sUEsFBgAAAAAEAAQA8wAAABUGAAAAAA==&#10;" filled="f" stroked="f">
            <v:textbox style="mso-next-textbox:#Text Box 184" inset="0,0,0,0">
              <w:txbxContent>
                <w:p w:rsidR="00487870" w:rsidRDefault="0048787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8" o:spid="_x0000_s1049" type="#_x0000_t202" style="position:absolute;margin-left:42.2pt;margin-top:436.8pt;width:7.2pt;height:7.2pt;z-index:251658752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UAsQ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iC5FALECAAC8BQAADgAA&#10;AAAAAAAAAAAAAAAuAgAAZHJzL2Uyb0RvYy54bWxQSwECLQAUAAYACAAAACEAsPgMXt0AAAAJAQAA&#10;DwAAAAAAAAAAAAAAAAALBQAAZHJzL2Rvd25yZXYueG1sUEsFBgAAAAAEAAQA8wAAABUGAAAAAA==&#10;" filled="f" stroked="f">
            <v:textbox style="mso-next-textbox:#Text Box 188" inset="0,0,0,0">
              <w:txbxContent>
                <w:p w:rsidR="00487870" w:rsidRDefault="0048787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20" o:spid="_x0000_s1050" type="#_x0000_t202" style="position:absolute;margin-left:200pt;margin-top:22pt;width:7.2pt;height:7.2pt;z-index:251659776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eM5Rl7ECAAC8BQAADgAA&#10;AAAAAAAAAAAAAAAuAgAAZHJzL2Uyb0RvYy54bWxQSwECLQAUAAYACAAAACEAg+1T4t0AAAAJAQAA&#10;DwAAAAAAAAAAAAAAAAALBQAAZHJzL2Rvd25yZXYueG1sUEsFBgAAAAAEAAQA8wAAABUGAAAAAA==&#10;" filled="f" stroked="f">
            <v:textbox style="mso-next-textbox:#Text Box 220" inset="0,0,0,0">
              <w:txbxContent>
                <w:p w:rsidR="00487870" w:rsidRDefault="0048787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24" o:spid="_x0000_s1051" type="#_x0000_t202" style="position:absolute;margin-left:201pt;margin-top:213.8pt;width:7.2pt;height:7.2pt;z-index:25166080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3/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Bzv43/sgIAALwFAAAO&#10;AAAAAAAAAAAAAAAAAC4CAABkcnMvZTJvRG9jLnhtbFBLAQItABQABgAIAAAAIQCBjQ9h3gAAAAsB&#10;AAAPAAAAAAAAAAAAAAAAAAwFAABkcnMvZG93bnJldi54bWxQSwUGAAAAAAQABADzAAAAFwYAAAAA&#10;" filled="f" stroked="f">
            <v:textbox style="mso-next-textbox:#Text Box 224" inset="0,0,0,0">
              <w:txbxContent>
                <w:p w:rsidR="00487870" w:rsidRDefault="0048787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28" o:spid="_x0000_s1052" type="#_x0000_t202" style="position:absolute;margin-left:202pt;margin-top:362pt;width:7.2pt;height:7.2pt;z-index:251661824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lG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uLOlGsgIAALwFAAAO&#10;AAAAAAAAAAAAAAAAAC4CAABkcnMvZTJvRG9jLnhtbFBLAQItABQABgAIAAAAIQBO7aHP3gAAAAsB&#10;AAAPAAAAAAAAAAAAAAAAAAwFAABkcnMvZG93bnJldi54bWxQSwUGAAAAAAQABADzAAAAFwYAAAAA&#10;" filled="f" stroked="f">
            <v:textbox style="mso-next-textbox:#Text Box 228" inset="0,0,0,0">
              <w:txbxContent>
                <w:p w:rsidR="00487870" w:rsidRDefault="0048787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487870" w:rsidSect="004A3793">
      <w:headerReference w:type="even" r:id="rId9"/>
      <w:headerReference w:type="default" r:id="rId10"/>
      <w:pgSz w:w="11907" w:h="16839"/>
      <w:pgMar w:top="851" w:right="1797" w:bottom="510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70" w:rsidRDefault="00487870">
      <w:r>
        <w:separator/>
      </w:r>
    </w:p>
  </w:endnote>
  <w:endnote w:type="continuationSeparator" w:id="1">
    <w:p w:rsidR="00487870" w:rsidRDefault="0048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70" w:rsidRDefault="00487870">
      <w:r>
        <w:separator/>
      </w:r>
    </w:p>
  </w:footnote>
  <w:footnote w:type="continuationSeparator" w:id="1">
    <w:p w:rsidR="00487870" w:rsidRDefault="00487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70" w:rsidRDefault="0048787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79pt;margin-top:38.25pt;width:279pt;height:36.4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" filled="f" stroked="f">
          <v:textbox style="mso-next-textbox:#Text Box 1;mso-fit-shape-to-text:t" inset=",7.2pt,,7.2pt">
            <w:txbxContent>
              <w:p w:rsidR="00487870" w:rsidRDefault="00487870">
                <w:pPr>
                  <w:pStyle w:val="PageTitle"/>
                </w:pPr>
                <w:r>
                  <w:t>готовимся к егэ</w:t>
                </w:r>
              </w:p>
              <w:p w:rsidR="00487870" w:rsidRDefault="00487870">
                <w:pPr>
                  <w:pStyle w:val="PageTitl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" o:spid="_x0000_s2050" type="#_x0000_t202" style="position:absolute;margin-left:46.8pt;margin-top:38.25pt;width:109pt;height:25.4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iLsQIAAME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" filled="f" stroked="f">
          <v:textbox style="mso-next-textbox:#Text Box 2;mso-fit-shape-to-text:t" inset=",7.2pt,,7.2pt">
            <w:txbxContent>
              <w:p w:rsidR="00487870" w:rsidRDefault="00487870">
                <w:pPr>
                  <w:rPr>
                    <w:rStyle w:val="PageNumber"/>
                    <w:rFonts w:cs="Century Gothic"/>
                    <w:szCs w:val="18"/>
                  </w:rPr>
                </w:pPr>
                <w:r>
                  <w:rPr>
                    <w:rStyle w:val="PageNumber"/>
                    <w:rFonts w:cs="Century Gothic"/>
                    <w:szCs w:val="18"/>
                  </w:rPr>
                  <w:t xml:space="preserve">Стр. </w:t>
                </w:r>
                <w:r>
                  <w:rPr>
                    <w:rStyle w:val="PageNumber"/>
                    <w:rFonts w:cs="Century Gothic"/>
                    <w:szCs w:val="18"/>
                  </w:rPr>
                  <w:fldChar w:fldCharType="begin"/>
                </w:r>
                <w:r>
                  <w:rPr>
                    <w:rStyle w:val="PageNumber"/>
                    <w:rFonts w:cs="Century Gothic"/>
                    <w:szCs w:val="18"/>
                  </w:rPr>
                  <w:instrText xml:space="preserve"> PAGE </w:instrText>
                </w:r>
                <w:r>
                  <w:rPr>
                    <w:rStyle w:val="PageNumber"/>
                    <w:rFonts w:cs="Century Gothic"/>
                    <w:szCs w:val="18"/>
                  </w:rPr>
                  <w:fldChar w:fldCharType="separate"/>
                </w:r>
                <w:r>
                  <w:rPr>
                    <w:rStyle w:val="PageNumber"/>
                    <w:rFonts w:cs="Century Gothic"/>
                    <w:noProof/>
                    <w:szCs w:val="18"/>
                  </w:rPr>
                  <w:t>2</w:t>
                </w:r>
                <w:r>
                  <w:rPr>
                    <w:rStyle w:val="PageNumber"/>
                    <w:rFonts w:cs="Century Gothic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3" o:spid="_x0000_s2051" type="#_x0000_t202" style="position:absolute;margin-left:0;margin-top:28.8pt;width:558pt;height:41.4pt;z-index:-251658240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" filled="f" stroked="f">
          <v:textbox style="mso-next-textbox:#Text Box 3;mso-fit-shape-to-text:t" inset=",7.2pt,,7.2pt">
            <w:txbxContent>
              <w:p w:rsidR="00487870" w:rsidRDefault="00487870">
                <w:r w:rsidRPr="00583094">
                  <w:rPr>
                    <w:rFonts w:ascii="Times New Roman" w:hAnsi="Times New Roman" w:cs="Times New Roman"/>
                    <w:noProof/>
                    <w:color w:val="auto"/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59" o:spid="_x0000_i1028" type="#_x0000_t75" alt="gradient" style="width:540pt;height:26.25pt;visibility:visible">
                      <v:imagedata r:id="rId1" o:title="" cropbottom="51494f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70" w:rsidRDefault="0048787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2" type="#_x0000_t202" style="position:absolute;margin-left:46.8pt;margin-top:38.25pt;width:268.2pt;height:25.4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" filled="f" stroked="f">
          <v:textbox style="mso-next-textbox:#Text Box 5;mso-fit-shape-to-text:t" inset=",7.2pt,,7.2pt">
            <w:txbxContent>
              <w:p w:rsidR="00487870" w:rsidRDefault="00487870">
                <w:pPr>
                  <w:pStyle w:val="PageTitleLeft"/>
                </w:pPr>
                <w:r>
                  <w:t>ГОТОВИМСЯ К ЕГЭ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F7EB7"/>
    <w:multiLevelType w:val="multilevel"/>
    <w:tmpl w:val="16BA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35514D"/>
    <w:multiLevelType w:val="multilevel"/>
    <w:tmpl w:val="7BE6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C138BE"/>
    <w:multiLevelType w:val="multilevel"/>
    <w:tmpl w:val="28B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56843"/>
    <w:multiLevelType w:val="multilevel"/>
    <w:tmpl w:val="5EAC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D1797"/>
    <w:multiLevelType w:val="multilevel"/>
    <w:tmpl w:val="820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40D08"/>
    <w:multiLevelType w:val="multilevel"/>
    <w:tmpl w:val="25EE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AC2030"/>
    <w:multiLevelType w:val="multilevel"/>
    <w:tmpl w:val="38A6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67263"/>
    <w:multiLevelType w:val="hybridMultilevel"/>
    <w:tmpl w:val="9B4C5C7A"/>
    <w:lvl w:ilvl="0" w:tplc="00E6D1BC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716212"/>
    <w:multiLevelType w:val="multilevel"/>
    <w:tmpl w:val="27D0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47F7A"/>
    <w:multiLevelType w:val="hybridMultilevel"/>
    <w:tmpl w:val="F4D41B04"/>
    <w:lvl w:ilvl="0" w:tplc="24125212">
      <w:start w:val="1"/>
      <w:numFmt w:val="decimal"/>
      <w:lvlText w:val="%1"/>
      <w:lvlJc w:val="left"/>
      <w:pPr>
        <w:ind w:left="58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11">
    <w:nsid w:val="702F196B"/>
    <w:multiLevelType w:val="multilevel"/>
    <w:tmpl w:val="8C2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AA3"/>
    <w:rsid w:val="0003490E"/>
    <w:rsid w:val="00034EF3"/>
    <w:rsid w:val="000719E7"/>
    <w:rsid w:val="00091415"/>
    <w:rsid w:val="000A4A06"/>
    <w:rsid w:val="000D5C88"/>
    <w:rsid w:val="00144B30"/>
    <w:rsid w:val="002C276E"/>
    <w:rsid w:val="00340D72"/>
    <w:rsid w:val="00377A14"/>
    <w:rsid w:val="00484422"/>
    <w:rsid w:val="00487870"/>
    <w:rsid w:val="004A3793"/>
    <w:rsid w:val="004C5574"/>
    <w:rsid w:val="004D6E58"/>
    <w:rsid w:val="004F2846"/>
    <w:rsid w:val="00543B0E"/>
    <w:rsid w:val="0055668A"/>
    <w:rsid w:val="0055799F"/>
    <w:rsid w:val="00583094"/>
    <w:rsid w:val="00665AA3"/>
    <w:rsid w:val="006F5AEB"/>
    <w:rsid w:val="00752BDF"/>
    <w:rsid w:val="007B33C0"/>
    <w:rsid w:val="008935FE"/>
    <w:rsid w:val="008A0591"/>
    <w:rsid w:val="008C64D1"/>
    <w:rsid w:val="008D2393"/>
    <w:rsid w:val="00945E77"/>
    <w:rsid w:val="009D52F8"/>
    <w:rsid w:val="009E3F9A"/>
    <w:rsid w:val="00A0388C"/>
    <w:rsid w:val="00A046A8"/>
    <w:rsid w:val="00A2768D"/>
    <w:rsid w:val="00A437F7"/>
    <w:rsid w:val="00AC54F4"/>
    <w:rsid w:val="00B3580F"/>
    <w:rsid w:val="00B56CE5"/>
    <w:rsid w:val="00B97BAF"/>
    <w:rsid w:val="00C041F6"/>
    <w:rsid w:val="00CA261B"/>
    <w:rsid w:val="00D00901"/>
    <w:rsid w:val="00D60B7D"/>
    <w:rsid w:val="00DD7056"/>
    <w:rsid w:val="00E0361D"/>
    <w:rsid w:val="00E10971"/>
    <w:rsid w:val="00E70B43"/>
    <w:rsid w:val="00F3298C"/>
    <w:rsid w:val="00F9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56CE5"/>
    <w:rPr>
      <w:rFonts w:ascii="Century Gothic" w:hAnsi="Century Gothic" w:cs="Century Gothic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6CE5"/>
    <w:pPr>
      <w:keepNext/>
      <w:outlineLvl w:val="0"/>
    </w:pPr>
    <w:rPr>
      <w:b/>
      <w:color w:val="3682A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6CE5"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6CE5"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6CE5"/>
    <w:pPr>
      <w:keepNext/>
      <w:outlineLvl w:val="3"/>
    </w:pPr>
    <w:rPr>
      <w:rFonts w:ascii="Palatino" w:hAnsi="Palatino" w:cs="Times New Roman"/>
      <w:color w:val="aut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6CE5"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6CE5"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6CE5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0971"/>
    <w:rPr>
      <w:rFonts w:ascii="Century Gothic" w:hAnsi="Century Gothic" w:cs="Century Gothic"/>
      <w:b/>
      <w:color w:val="3682A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24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24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24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24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244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244"/>
    <w:rPr>
      <w:rFonts w:asciiTheme="majorHAnsi" w:eastAsiaTheme="majorEastAsia" w:hAnsiTheme="majorHAnsi" w:cstheme="majorBidi"/>
      <w:color w:val="000000"/>
    </w:rPr>
  </w:style>
  <w:style w:type="paragraph" w:styleId="Header">
    <w:name w:val="header"/>
    <w:basedOn w:val="Normal"/>
    <w:link w:val="HeaderChar"/>
    <w:uiPriority w:val="99"/>
    <w:rsid w:val="00B56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244"/>
    <w:rPr>
      <w:rFonts w:ascii="Century Gothic" w:hAnsi="Century Gothic" w:cs="Century Gothic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6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244"/>
    <w:rPr>
      <w:rFonts w:ascii="Century Gothic" w:hAnsi="Century Gothic" w:cs="Century Gothic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B56CE5"/>
    <w:pPr>
      <w:numPr>
        <w:numId w:val="3"/>
      </w:numPr>
      <w:tabs>
        <w:tab w:val="clear" w:pos="360"/>
        <w:tab w:val="num" w:pos="840"/>
      </w:tabs>
      <w:ind w:left="84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6CE5"/>
    <w:rPr>
      <w:rFonts w:ascii="Century Gothic" w:hAnsi="Century Gothic" w:cs="Century Gothic"/>
      <w:sz w:val="17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B56CE5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27244"/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6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44"/>
    <w:rPr>
      <w:rFonts w:cs="Century Gothic"/>
      <w:color w:val="000000"/>
      <w:sz w:val="0"/>
      <w:szCs w:val="0"/>
    </w:rPr>
  </w:style>
  <w:style w:type="paragraph" w:styleId="TOCHeading">
    <w:name w:val="TOC Heading"/>
    <w:basedOn w:val="Normal"/>
    <w:uiPriority w:val="99"/>
    <w:qFormat/>
    <w:rsid w:val="00B56CE5"/>
    <w:pPr>
      <w:spacing w:before="60" w:after="120"/>
    </w:pPr>
    <w:rPr>
      <w:color w:val="3682A2"/>
      <w:sz w:val="22"/>
      <w:szCs w:val="22"/>
    </w:rPr>
  </w:style>
  <w:style w:type="paragraph" w:customStyle="1" w:styleId="PageTitle">
    <w:name w:val="Page Title"/>
    <w:basedOn w:val="Normal"/>
    <w:uiPriority w:val="99"/>
    <w:rsid w:val="00B56CE5"/>
    <w:pPr>
      <w:jc w:val="right"/>
    </w:pPr>
    <w:rPr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uiPriority w:val="99"/>
    <w:rsid w:val="00B56CE5"/>
    <w:pPr>
      <w:spacing w:line="240" w:lineRule="atLeast"/>
    </w:pPr>
    <w:rPr>
      <w:i/>
      <w:color w:val="336699"/>
      <w:sz w:val="14"/>
      <w:szCs w:val="14"/>
    </w:rPr>
  </w:style>
  <w:style w:type="character" w:customStyle="1" w:styleId="TOCNumberChar">
    <w:name w:val="TOC Number Char"/>
    <w:basedOn w:val="DefaultParagraphFont"/>
    <w:link w:val="TOCNumber"/>
    <w:uiPriority w:val="99"/>
    <w:locked/>
    <w:rsid w:val="00B56CE5"/>
    <w:rPr>
      <w:rFonts w:ascii="Century Gothic" w:hAnsi="Century Gothic" w:cs="Times New Roman"/>
      <w:b/>
      <w:color w:val="000000"/>
      <w:sz w:val="24"/>
      <w:szCs w:val="24"/>
      <w:lang w:val="ru-RU" w:eastAsia="ru-RU"/>
    </w:rPr>
  </w:style>
  <w:style w:type="paragraph" w:customStyle="1" w:styleId="TOCNumber">
    <w:name w:val="TOC Number"/>
    <w:basedOn w:val="Normal"/>
    <w:link w:val="TOCNumberChar"/>
    <w:uiPriority w:val="99"/>
    <w:rsid w:val="00B56CE5"/>
    <w:pPr>
      <w:spacing w:before="60"/>
    </w:pPr>
    <w:rPr>
      <w:b/>
      <w:sz w:val="18"/>
      <w:szCs w:val="18"/>
    </w:rPr>
  </w:style>
  <w:style w:type="paragraph" w:customStyle="1" w:styleId="Masthead">
    <w:name w:val="Masthead"/>
    <w:basedOn w:val="Normal"/>
    <w:uiPriority w:val="99"/>
    <w:rsid w:val="00B56CE5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uiPriority w:val="99"/>
    <w:rsid w:val="00B56CE5"/>
    <w:rPr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uiPriority w:val="99"/>
    <w:rsid w:val="00B56CE5"/>
    <w:pPr>
      <w:spacing w:before="60" w:after="60" w:line="320" w:lineRule="exact"/>
    </w:pPr>
    <w:rPr>
      <w:color w:val="auto"/>
      <w:sz w:val="16"/>
      <w:szCs w:val="16"/>
    </w:rPr>
  </w:style>
  <w:style w:type="paragraph" w:customStyle="1" w:styleId="Pullquote">
    <w:name w:val="Pullquote"/>
    <w:basedOn w:val="Normal"/>
    <w:uiPriority w:val="99"/>
    <w:rsid w:val="00B56CE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</w:rPr>
  </w:style>
  <w:style w:type="paragraph" w:customStyle="1" w:styleId="Dates">
    <w:name w:val="Dates"/>
    <w:uiPriority w:val="99"/>
    <w:rsid w:val="00B56CE5"/>
    <w:pPr>
      <w:jc w:val="center"/>
    </w:pPr>
    <w:rPr>
      <w:rFonts w:ascii="Trebuchet MS" w:hAnsi="Trebuchet MS" w:cs="Trebuchet MS"/>
      <w:sz w:val="18"/>
      <w:szCs w:val="18"/>
    </w:rPr>
  </w:style>
  <w:style w:type="paragraph" w:customStyle="1" w:styleId="Weekdays">
    <w:name w:val="Weekdays"/>
    <w:uiPriority w:val="99"/>
    <w:rsid w:val="00B56CE5"/>
    <w:pPr>
      <w:jc w:val="center"/>
    </w:pPr>
    <w:rPr>
      <w:rFonts w:ascii="Trebuchet MS" w:hAnsi="Trebuchet MS" w:cs="Trebuchet MS"/>
      <w:b/>
      <w:color w:val="3682A2"/>
      <w:sz w:val="18"/>
      <w:szCs w:val="18"/>
    </w:rPr>
  </w:style>
  <w:style w:type="paragraph" w:customStyle="1" w:styleId="MonthNames">
    <w:name w:val="Month Names"/>
    <w:uiPriority w:val="99"/>
    <w:rsid w:val="00B56CE5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</w:rPr>
  </w:style>
  <w:style w:type="paragraph" w:customStyle="1" w:styleId="DatesWeekend">
    <w:name w:val="Dates Weekend"/>
    <w:basedOn w:val="Dates"/>
    <w:uiPriority w:val="99"/>
    <w:rsid w:val="00B56CE5"/>
    <w:rPr>
      <w:color w:val="000000"/>
    </w:rPr>
  </w:style>
  <w:style w:type="paragraph" w:customStyle="1" w:styleId="PageTitleLeft">
    <w:name w:val="Page Title Left"/>
    <w:basedOn w:val="PageTitle"/>
    <w:uiPriority w:val="99"/>
    <w:rsid w:val="00B56CE5"/>
    <w:pPr>
      <w:jc w:val="left"/>
    </w:pPr>
  </w:style>
  <w:style w:type="paragraph" w:customStyle="1" w:styleId="PageNumberRight">
    <w:name w:val="Page Number Right"/>
    <w:basedOn w:val="Normal"/>
    <w:uiPriority w:val="99"/>
    <w:rsid w:val="00B56CE5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uiPriority w:val="99"/>
    <w:rsid w:val="00B56CE5"/>
    <w:rPr>
      <w:color w:val="3682A2"/>
      <w:sz w:val="22"/>
      <w:szCs w:val="22"/>
    </w:rPr>
  </w:style>
  <w:style w:type="character" w:customStyle="1" w:styleId="EventsChar">
    <w:name w:val="Events Char"/>
    <w:basedOn w:val="BodyTextChar"/>
    <w:link w:val="Events"/>
    <w:uiPriority w:val="99"/>
    <w:locked/>
    <w:rsid w:val="00B56CE5"/>
    <w:rPr>
      <w:b/>
    </w:rPr>
  </w:style>
  <w:style w:type="paragraph" w:customStyle="1" w:styleId="Events">
    <w:name w:val="Events"/>
    <w:basedOn w:val="BodyText"/>
    <w:link w:val="EventsChar"/>
    <w:uiPriority w:val="99"/>
    <w:rsid w:val="00B56CE5"/>
    <w:rPr>
      <w:b/>
    </w:rPr>
  </w:style>
  <w:style w:type="paragraph" w:customStyle="1" w:styleId="Space">
    <w:name w:val="Space"/>
    <w:basedOn w:val="BodyText"/>
    <w:uiPriority w:val="99"/>
    <w:rsid w:val="00B56CE5"/>
    <w:pPr>
      <w:spacing w:after="0" w:line="240" w:lineRule="auto"/>
    </w:pPr>
    <w:rPr>
      <w:sz w:val="12"/>
      <w:szCs w:val="12"/>
    </w:rPr>
  </w:style>
  <w:style w:type="character" w:styleId="PageNumber">
    <w:name w:val="page number"/>
    <w:basedOn w:val="DefaultParagraphFont"/>
    <w:uiPriority w:val="99"/>
    <w:rsid w:val="00B56CE5"/>
    <w:rPr>
      <w:rFonts w:ascii="Century Gothic" w:hAnsi="Century Gothic" w:cs="Times New Roman"/>
      <w:b/>
      <w:caps/>
      <w:color w:val="FFFFFF"/>
      <w:spacing w:val="0"/>
      <w:w w:val="100"/>
      <w:kern w:val="0"/>
      <w:position w:val="0"/>
      <w:sz w:val="18"/>
      <w:u w:val="none"/>
      <w:effect w:val="none"/>
      <w:vertAlign w:val="baseline"/>
    </w:rPr>
  </w:style>
  <w:style w:type="paragraph" w:styleId="NormalWeb">
    <w:name w:val="Normal (Web)"/>
    <w:basedOn w:val="Normal"/>
    <w:uiPriority w:val="99"/>
    <w:rsid w:val="00CA261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uiPriority w:val="99"/>
    <w:rsid w:val="00CA261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A261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EmplNws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EmplNwsltr</Template>
  <TotalTime>25</TotalTime>
  <Pages>2</Pages>
  <Words>7</Words>
  <Characters>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2005-07-11T18:57:00Z</cp:lastPrinted>
  <dcterms:created xsi:type="dcterms:W3CDTF">2017-01-26T06:34:00Z</dcterms:created>
  <dcterms:modified xsi:type="dcterms:W3CDTF">2017-01-26T06:59:00Z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